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ook w:val="04A0" w:firstRow="1" w:lastRow="0" w:firstColumn="1" w:lastColumn="0" w:noHBand="0" w:noVBand="1"/>
      </w:tblPr>
      <w:tblGrid>
        <w:gridCol w:w="2380"/>
        <w:gridCol w:w="8600"/>
      </w:tblGrid>
      <w:tr w:rsidR="00DF5FCF" w:rsidRPr="00345681" w:rsidTr="00345681">
        <w:trPr>
          <w:trHeight w:val="13500"/>
        </w:trPr>
        <w:tc>
          <w:tcPr>
            <w:tcW w:w="2380" w:type="dxa"/>
          </w:tcPr>
          <w:p w:rsidR="00DF5FCF" w:rsidRPr="00345681" w:rsidRDefault="007F70C3" w:rsidP="00345681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96FD49" wp14:editId="107FBAB4">
                  <wp:extent cx="1352550" cy="971550"/>
                  <wp:effectExtent l="19050" t="0" r="0" b="0"/>
                  <wp:docPr id="1" name="Picture 4" descr="BHC Logo-1color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HC Logo-1color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8DF" w:rsidRPr="00345681" w:rsidRDefault="002C5204" w:rsidP="0034568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F2A556C" wp14:editId="661BD56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260985</wp:posOffset>
                      </wp:positionV>
                      <wp:extent cx="1108710" cy="537210"/>
                      <wp:effectExtent l="10160" t="3810" r="0" b="1905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8710" cy="537210"/>
                                <a:chOff x="954" y="3020"/>
                                <a:chExt cx="1746" cy="688"/>
                              </a:xfrm>
                            </wpg:grpSpPr>
                            <wps:wsp>
                              <wps:cNvPr id="8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4" y="3116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9" y="3020"/>
                                  <a:ext cx="1691" cy="6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9DD" w:rsidRDefault="00CE1F5C" w:rsidP="0087448E">
                                    <w:pPr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Adult Education</w:t>
                                    </w:r>
                                    <w:r w:rsidR="002240CC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CC2A0F" w:rsidRPr="00A158DF" w:rsidRDefault="005E0ADC" w:rsidP="0087448E">
                                    <w:pPr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309-796-8241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.8pt;margin-top:20.55pt;width:87.3pt;height:42.3pt;z-index:251656704" coordorigin="954,3020" coordsize="174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954;top:3116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pxsEAAADaAAAADwAAAGRycy9kb3ducmV2LnhtbERPz2vCMBS+D/Y/hDfwtqb2MKRrFFGk&#10;YxfRDdxuj+bZFJuX2mS1+tebg7Djx/e7WIy2FQP1vnGsYJqkIIgrpxuuFXx/bV5nIHxA1tg6JgVX&#10;8rCYPz8VmGt34R0N+1CLGMI+RwUmhC6X0leGLPrEdcSRO7reYoiwr6Xu8RLDbSuzNH2TFhuODQY7&#10;WhmqTvs/q2C9/Zweyp+htKZZ1dmtZf17Pig1eRmX7yACjeFf/HB/aAVxa7wSb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ynGwQAAANoAAAAPAAAAAAAAAAAAAAAA&#10;AKECAABkcnMvZG93bnJldi54bWxQSwUGAAAAAAQABAD5AAAAjwMAAAAA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09;top:3020;width:1691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1B69DD" w:rsidRDefault="00CE1F5C" w:rsidP="0087448E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Adult Education</w:t>
                              </w:r>
                              <w:r w:rsidR="002240C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C2A0F" w:rsidRPr="00A158DF" w:rsidRDefault="005E0ADC" w:rsidP="0087448E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309-796-8241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4D65044" wp14:editId="3CD232F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7078345</wp:posOffset>
                      </wp:positionV>
                      <wp:extent cx="1457960" cy="707390"/>
                      <wp:effectExtent l="0" t="0" r="8890" b="1651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960" cy="707390"/>
                                <a:chOff x="774" y="13691"/>
                                <a:chExt cx="2296" cy="1114"/>
                              </a:xfrm>
                            </wpg:grpSpPr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" y="13691"/>
                                  <a:ext cx="2255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5F15" w:rsidRPr="00A158DF" w:rsidRDefault="00645F15" w:rsidP="0087448E">
                                    <w:pPr>
                                      <w:spacing w:after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" y="13853"/>
                                  <a:ext cx="0" cy="9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9" style="position:absolute;margin-left:6.8pt;margin-top:557.35pt;width:114.8pt;height:55.7pt;z-index:251658752" coordorigin="774,13691" coordsize="229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">
                      <v:shape id="Text Box 7" o:spid="_x0000_s1030" type="#_x0000_t202" style="position:absolute;left:815;top:13691;width:225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      <v:textbox style="mso-fit-shape-to-text:t">
                          <w:txbxContent>
                            <w:p w:rsidR="00645F15" w:rsidRPr="00A158DF" w:rsidRDefault="00645F15" w:rsidP="0087448E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utoShape 8" o:spid="_x0000_s1031" type="#_x0000_t32" style="position:absolute;left:774;top:13853;width:0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YL8IAAADaAAAADwAAAGRycy9kb3ducmV2LnhtbESPQYvCMBSE7wv+h/AEb2uqB5FqFFHE&#10;xcuiK6i3R/Nsis1LbbK16683grDHYWa+Yabz1paiodoXjhUM+gkI4szpgnMFh5/15xiED8gaS8ek&#10;4I88zGedjymm2t15R80+5CJC2KeowIRQpVL6zJBF33cVcfQurrYYoqxzqWu8R7gt5TBJRtJiwXHB&#10;YEVLQ9l1/2sVrL63g+Pm1GysKZb58FGyPt+OSvW67WICIlAb/sPv9pdWMILXlX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QYL8IAAADaAAAADwAAAAAAAAAAAAAA&#10;AAChAgAAZHJzL2Rvd25yZXYueG1sUEsFBgAAAAAEAAQA+QAAAJADAAAAAA==&#10;" strokeweight=".25pt"/>
                    </v:group>
                  </w:pict>
                </mc:Fallback>
              </mc:AlternateContent>
            </w:r>
          </w:p>
        </w:tc>
        <w:tc>
          <w:tcPr>
            <w:tcW w:w="8600" w:type="dxa"/>
          </w:tcPr>
          <w:p w:rsidR="00205D8E" w:rsidRPr="004B1C10" w:rsidRDefault="00205D8E" w:rsidP="00205D8E">
            <w:pPr>
              <w:spacing w:after="0" w:line="240" w:lineRule="auto"/>
            </w:pPr>
          </w:p>
          <w:p w:rsidR="00205D8E" w:rsidRDefault="00205D8E" w:rsidP="00205D8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05D8E" w:rsidRPr="00205D8E" w:rsidRDefault="00205D8E" w:rsidP="00205D8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36BD4" w:rsidRDefault="00436BD4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  <w:p w:rsidR="00436BD4" w:rsidRDefault="00436BD4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  <w:p w:rsidR="00436BD4" w:rsidRDefault="00C04DA7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1F497D"/>
                <w:sz w:val="28"/>
                <w:szCs w:val="28"/>
              </w:rPr>
              <w:t xml:space="preserve">Accelerating Opportunity   </w:t>
            </w:r>
          </w:p>
          <w:p w:rsidR="00436BD4" w:rsidRDefault="00436BD4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436BD4">
              <w:rPr>
                <w:rFonts w:cs="Calibri"/>
                <w:b/>
                <w:bCs/>
                <w:color w:val="1F497D"/>
                <w:sz w:val="28"/>
                <w:szCs w:val="28"/>
              </w:rPr>
              <w:t>CNC Manufacturing Certificate</w:t>
            </w:r>
          </w:p>
          <w:p w:rsidR="00436BD4" w:rsidRDefault="00436BD4" w:rsidP="00436BD4">
            <w:pPr>
              <w:spacing w:after="0" w:line="240" w:lineRule="auto"/>
              <w:jc w:val="center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bCs/>
                <w:color w:val="1F497D"/>
                <w:sz w:val="28"/>
                <w:szCs w:val="28"/>
              </w:rPr>
            </w:pPr>
            <w:r w:rsidRPr="00436BD4">
              <w:rPr>
                <w:rFonts w:cs="Calibri"/>
                <w:b/>
                <w:color w:val="1F497D"/>
              </w:rPr>
              <w:t>CNC Manufacturing Certificate 1</w:t>
            </w:r>
          </w:p>
          <w:p w:rsidR="00436BD4" w:rsidRPr="00436BD4" w:rsidRDefault="00436BD4" w:rsidP="00436BD4">
            <w:pPr>
              <w:spacing w:after="0" w:line="240" w:lineRule="auto"/>
              <w:rPr>
                <w:i/>
                <w:color w:val="1F497D"/>
              </w:rPr>
            </w:pPr>
            <w:r w:rsidRPr="00436BD4">
              <w:rPr>
                <w:i/>
                <w:color w:val="1F497D"/>
              </w:rPr>
              <w:t>Certificate Code 5980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Suggested courses:</w:t>
            </w:r>
          </w:p>
          <w:p w:rsid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</w:p>
          <w:p w:rsid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  <w:r w:rsidRPr="00436BD4">
              <w:rPr>
                <w:rFonts w:cs="Calibri"/>
                <w:b/>
                <w:color w:val="1F497D"/>
              </w:rPr>
              <w:t>Fall Semester                                                                                                                     Credit Hours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101          Blue Print/Schematic Reading    (1</w:t>
            </w:r>
            <w:r w:rsidRPr="00436BD4">
              <w:rPr>
                <w:rFonts w:cs="Calibri"/>
                <w:color w:val="1F497D"/>
                <w:vertAlign w:val="superscript"/>
              </w:rPr>
              <w:t>st</w:t>
            </w:r>
            <w:r w:rsidRPr="00436BD4">
              <w:rPr>
                <w:rFonts w:cs="Calibri"/>
                <w:color w:val="1F497D"/>
              </w:rPr>
              <w:t xml:space="preserve"> 8 weeks ) </w:t>
            </w:r>
            <w:r w:rsidRPr="00436BD4">
              <w:rPr>
                <w:rFonts w:cs="Calibri"/>
                <w:color w:val="1F497D"/>
              </w:rPr>
              <w:tab/>
            </w:r>
            <w:r w:rsidRPr="00436BD4">
              <w:rPr>
                <w:rFonts w:cs="Calibri"/>
                <w:color w:val="1F497D"/>
              </w:rPr>
              <w:tab/>
              <w:t xml:space="preserve">  3</w:t>
            </w:r>
            <w:r>
              <w:rPr>
                <w:rFonts w:cs="Calibri"/>
                <w:color w:val="1F497D"/>
              </w:rPr>
              <w:t xml:space="preserve">  GT 200 –</w:t>
            </w:r>
            <w:r w:rsidRPr="00436BD4">
              <w:rPr>
                <w:rFonts w:cs="Calibri"/>
                <w:color w:val="1F497D"/>
              </w:rPr>
              <w:t xml:space="preserve"> CNC</w:t>
            </w:r>
            <w:r>
              <w:rPr>
                <w:rFonts w:cs="Calibri"/>
                <w:color w:val="1F497D"/>
              </w:rPr>
              <w:t xml:space="preserve"> specific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104            Fundamentals of Machining        (1st 8 weeks)                 2</w:t>
            </w:r>
            <w:r>
              <w:rPr>
                <w:rFonts w:cs="Calibri"/>
                <w:color w:val="1F497D"/>
              </w:rPr>
              <w:t xml:space="preserve"> lecture/</w:t>
            </w:r>
            <w:proofErr w:type="spellStart"/>
            <w:r>
              <w:rPr>
                <w:rFonts w:cs="Calibri"/>
                <w:color w:val="1F497D"/>
              </w:rPr>
              <w:t>demonst</w:t>
            </w:r>
            <w:proofErr w:type="spellEnd"/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 xml:space="preserve">ENGT     180            Basic Manufacturing Processes  (2nd 8 weeks)                </w:t>
            </w:r>
            <w:r>
              <w:rPr>
                <w:rFonts w:cs="Calibri"/>
                <w:color w:val="1F497D"/>
              </w:rPr>
              <w:t xml:space="preserve">3 2 lab </w:t>
            </w:r>
            <w:proofErr w:type="spellStart"/>
            <w:r>
              <w:rPr>
                <w:rFonts w:cs="Calibri"/>
                <w:color w:val="1F497D"/>
              </w:rPr>
              <w:t>hrs</w:t>
            </w:r>
            <w:proofErr w:type="spellEnd"/>
            <w:r>
              <w:rPr>
                <w:rFonts w:cs="Calibri"/>
                <w:color w:val="1F497D"/>
              </w:rPr>
              <w:t>/</w:t>
            </w:r>
            <w:proofErr w:type="spellStart"/>
            <w:r>
              <w:rPr>
                <w:rFonts w:cs="Calibri"/>
                <w:color w:val="1F497D"/>
              </w:rPr>
              <w:t>wk</w:t>
            </w:r>
            <w:proofErr w:type="spellEnd"/>
            <w:r w:rsidRPr="00436BD4">
              <w:rPr>
                <w:rFonts w:cs="Calibri"/>
                <w:color w:val="1F497D"/>
              </w:rPr>
              <w:t xml:space="preserve">           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186            Introductory CNC                             (2nd 8 weeks)             3</w:t>
            </w:r>
            <w:r>
              <w:rPr>
                <w:rFonts w:cs="Calibri"/>
                <w:color w:val="1F497D"/>
              </w:rPr>
              <w:t xml:space="preserve"> </w:t>
            </w:r>
            <w:r w:rsidRPr="00436BD4">
              <w:rPr>
                <w:rFonts w:cs="Calibri"/>
                <w:color w:val="1F497D"/>
              </w:rPr>
              <w:t xml:space="preserve">2 lab </w:t>
            </w:r>
            <w:proofErr w:type="spellStart"/>
            <w:r w:rsidRPr="00436BD4">
              <w:rPr>
                <w:rFonts w:cs="Calibri"/>
                <w:color w:val="1F497D"/>
              </w:rPr>
              <w:t>hrs</w:t>
            </w:r>
            <w:proofErr w:type="spellEnd"/>
            <w:r w:rsidRPr="00436BD4">
              <w:rPr>
                <w:rFonts w:cs="Calibri"/>
                <w:color w:val="1F497D"/>
              </w:rPr>
              <w:t>/</w:t>
            </w:r>
            <w:proofErr w:type="spellStart"/>
            <w:r w:rsidRPr="00436BD4">
              <w:rPr>
                <w:rFonts w:cs="Calibri"/>
                <w:color w:val="1F497D"/>
              </w:rPr>
              <w:t>wk</w:t>
            </w:r>
            <w:proofErr w:type="spellEnd"/>
            <w:r w:rsidRPr="00436BD4">
              <w:rPr>
                <w:rFonts w:cs="Calibri"/>
                <w:color w:val="1F497D"/>
              </w:rPr>
              <w:t xml:space="preserve">           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MATH   123            Technical Algebra/Trigonometry                                         4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i/>
                <w:iCs/>
                <w:color w:val="1F497D"/>
              </w:rPr>
              <w:t>Minimum total hours required for certificate</w:t>
            </w:r>
            <w:r w:rsidRPr="00436BD4">
              <w:rPr>
                <w:rFonts w:cs="Calibri"/>
                <w:color w:val="1F497D"/>
              </w:rPr>
              <w:t>                                                     15 credit hours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 xml:space="preserve">*AO I-CAPS program may substitute with GT 200 (3 cr. hrs.) 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  <w:r w:rsidRPr="00436BD4">
              <w:rPr>
                <w:rFonts w:cs="Calibri"/>
                <w:b/>
                <w:color w:val="1F497D"/>
              </w:rPr>
              <w:t>CNC Manufacturing Certificate 2</w:t>
            </w:r>
          </w:p>
          <w:p w:rsidR="00436BD4" w:rsidRPr="00436BD4" w:rsidRDefault="00436BD4" w:rsidP="00436BD4">
            <w:pPr>
              <w:spacing w:after="0" w:line="240" w:lineRule="auto"/>
              <w:rPr>
                <w:i/>
                <w:color w:val="1F497D"/>
              </w:rPr>
            </w:pPr>
            <w:r w:rsidRPr="00436BD4">
              <w:rPr>
                <w:i/>
                <w:color w:val="1F497D"/>
              </w:rPr>
              <w:t>Certificate Code 5981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  <w:r w:rsidRPr="00436BD4">
              <w:rPr>
                <w:rFonts w:cs="Calibri"/>
                <w:b/>
                <w:color w:val="1F497D"/>
              </w:rPr>
              <w:t>Spring Semester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 xml:space="preserve">ENGT     231         Lathe Operations                             (1st 8 weeks)           </w:t>
            </w:r>
            <w:r w:rsidRPr="00436BD4">
              <w:rPr>
                <w:rFonts w:cs="Calibri"/>
                <w:color w:val="1F497D"/>
              </w:rPr>
              <w:tab/>
              <w:t xml:space="preserve">3  </w:t>
            </w:r>
            <w:r>
              <w:rPr>
                <w:rFonts w:cs="Calibri"/>
                <w:color w:val="1F497D"/>
              </w:rPr>
              <w:t>2 lab hours/</w:t>
            </w:r>
            <w:proofErr w:type="spellStart"/>
            <w:r>
              <w:rPr>
                <w:rFonts w:cs="Calibri"/>
                <w:color w:val="1F497D"/>
              </w:rPr>
              <w:t>wk</w:t>
            </w:r>
            <w:proofErr w:type="spellEnd"/>
            <w:r w:rsidRPr="00436BD4">
              <w:rPr>
                <w:rFonts w:cs="Calibri"/>
                <w:color w:val="1F497D"/>
              </w:rPr>
              <w:t xml:space="preserve"> 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236         Intermediate CNC                           (1st 8 weeks)              </w:t>
            </w:r>
            <w:r w:rsidRPr="00436BD4">
              <w:rPr>
                <w:rFonts w:cs="Calibri"/>
                <w:color w:val="1F497D"/>
              </w:rPr>
              <w:tab/>
              <w:t>3</w:t>
            </w:r>
            <w:r>
              <w:rPr>
                <w:rFonts w:cs="Calibri"/>
                <w:color w:val="1F497D"/>
              </w:rPr>
              <w:t xml:space="preserve"> 2 lab hours/</w:t>
            </w:r>
            <w:proofErr w:type="spellStart"/>
            <w:r>
              <w:rPr>
                <w:rFonts w:cs="Calibri"/>
                <w:color w:val="1F497D"/>
              </w:rPr>
              <w:t>w</w:t>
            </w:r>
            <w:r w:rsidRPr="00436BD4">
              <w:rPr>
                <w:rFonts w:cs="Calibri"/>
                <w:color w:val="1F497D"/>
              </w:rPr>
              <w:t>k</w:t>
            </w:r>
            <w:proofErr w:type="spellEnd"/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color w:val="1F497D"/>
              </w:rPr>
              <w:t>ENGT     232         Milling Operations                       </w:t>
            </w:r>
            <w:r w:rsidR="008F2F04">
              <w:rPr>
                <w:rFonts w:cs="Calibri"/>
                <w:color w:val="1F497D"/>
              </w:rPr>
              <w:t xml:space="preserve">    (2nd 8 weeks)          </w:t>
            </w:r>
            <w:r w:rsidR="008F2F04">
              <w:rPr>
                <w:rFonts w:cs="Calibri"/>
                <w:color w:val="1F497D"/>
              </w:rPr>
              <w:tab/>
              <w:t xml:space="preserve">3  </w:t>
            </w:r>
            <w:r>
              <w:rPr>
                <w:rFonts w:cs="Calibri"/>
                <w:color w:val="1F497D"/>
              </w:rPr>
              <w:t>2 lab hours/</w:t>
            </w:r>
            <w:proofErr w:type="spellStart"/>
            <w:r>
              <w:rPr>
                <w:rFonts w:cs="Calibri"/>
                <w:color w:val="1F497D"/>
              </w:rPr>
              <w:t>w</w:t>
            </w:r>
            <w:r w:rsidRPr="00436BD4">
              <w:rPr>
                <w:rFonts w:cs="Calibri"/>
                <w:color w:val="1F497D"/>
              </w:rPr>
              <w:t>k</w:t>
            </w:r>
            <w:proofErr w:type="spellEnd"/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  <w:highlight w:val="yellow"/>
              </w:rPr>
            </w:pPr>
            <w:r w:rsidRPr="00436BD4">
              <w:rPr>
                <w:rFonts w:cs="Calibri"/>
                <w:color w:val="1F497D"/>
              </w:rPr>
              <w:t>*ENGT     190         Engineering Tech Practicum                                        </w:t>
            </w:r>
            <w:r w:rsidRPr="00436BD4">
              <w:rPr>
                <w:rFonts w:cs="Calibri"/>
                <w:color w:val="1F497D"/>
              </w:rPr>
              <w:tab/>
              <w:t>2  (final project)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  <w:highlight w:val="yellow"/>
              </w:rPr>
            </w:pPr>
            <w:r w:rsidRPr="00436BD4">
              <w:rPr>
                <w:rFonts w:cs="Calibri"/>
                <w:color w:val="1F497D"/>
              </w:rPr>
              <w:t>ENGT</w:t>
            </w:r>
            <w:r w:rsidRPr="00436BD4">
              <w:rPr>
                <w:rFonts w:cs="Calibri"/>
                <w:color w:val="1F497D"/>
              </w:rPr>
              <w:tab/>
              <w:t>286</w:t>
            </w:r>
            <w:r w:rsidR="00AF03BC">
              <w:rPr>
                <w:rFonts w:cs="Calibri"/>
                <w:color w:val="1F497D"/>
              </w:rPr>
              <w:t xml:space="preserve">   </w:t>
            </w:r>
            <w:r w:rsidR="00AF03BC">
              <w:rPr>
                <w:rFonts w:cs="Calibri"/>
                <w:color w:val="1F497D"/>
              </w:rPr>
              <w:tab/>
              <w:t xml:space="preserve">Advanced CNC with CAM </w:t>
            </w:r>
            <w:r w:rsidRPr="00436BD4">
              <w:rPr>
                <w:rFonts w:cs="Calibri"/>
                <w:color w:val="1F497D"/>
              </w:rPr>
              <w:tab/>
            </w:r>
            <w:r w:rsidRPr="00436BD4">
              <w:rPr>
                <w:rFonts w:cs="Calibri"/>
                <w:color w:val="1F497D"/>
              </w:rPr>
              <w:tab/>
            </w:r>
            <w:r w:rsidRPr="00436BD4">
              <w:rPr>
                <w:rFonts w:cs="Calibri"/>
                <w:color w:val="1F497D"/>
              </w:rPr>
              <w:tab/>
            </w:r>
            <w:r w:rsidR="00AF03BC">
              <w:rPr>
                <w:rFonts w:cs="Calibri"/>
                <w:color w:val="1F497D"/>
              </w:rPr>
              <w:t xml:space="preserve">              </w:t>
            </w:r>
            <w:r w:rsidR="008F2F04">
              <w:rPr>
                <w:rFonts w:cs="Calibri"/>
                <w:color w:val="1F497D"/>
              </w:rPr>
              <w:t xml:space="preserve">3  </w:t>
            </w:r>
            <w:r>
              <w:rPr>
                <w:rFonts w:cs="Calibri"/>
                <w:color w:val="1F497D"/>
              </w:rPr>
              <w:t>2 lab hours/</w:t>
            </w:r>
            <w:proofErr w:type="spellStart"/>
            <w:r>
              <w:rPr>
                <w:rFonts w:cs="Calibri"/>
                <w:color w:val="1F497D"/>
              </w:rPr>
              <w:t>w</w:t>
            </w:r>
            <w:r w:rsidRPr="00436BD4">
              <w:rPr>
                <w:rFonts w:cs="Calibri"/>
                <w:color w:val="1F497D"/>
              </w:rPr>
              <w:t>k</w:t>
            </w:r>
            <w:proofErr w:type="spellEnd"/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i/>
                <w:iCs/>
                <w:color w:val="1F497D"/>
              </w:rPr>
            </w:pP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color w:val="1F497D"/>
              </w:rPr>
            </w:pPr>
            <w:r w:rsidRPr="00436BD4">
              <w:rPr>
                <w:rFonts w:cs="Calibri"/>
                <w:i/>
                <w:iCs/>
                <w:color w:val="1F497D"/>
              </w:rPr>
              <w:t>Minimum total hours required for certificate</w:t>
            </w:r>
            <w:r w:rsidRPr="00436BD4">
              <w:rPr>
                <w:rFonts w:cs="Calibri"/>
                <w:color w:val="1F497D"/>
              </w:rPr>
              <w:t>                                                  14 credit hours total</w:t>
            </w:r>
          </w:p>
          <w:p w:rsidR="00436BD4" w:rsidRPr="00436BD4" w:rsidRDefault="00436BD4" w:rsidP="00436BD4">
            <w:pPr>
              <w:spacing w:after="0" w:line="240" w:lineRule="auto"/>
              <w:rPr>
                <w:rFonts w:cs="Calibri"/>
                <w:b/>
                <w:color w:val="1F497D"/>
              </w:rPr>
            </w:pP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</w:r>
            <w:r>
              <w:rPr>
                <w:rFonts w:cs="Calibri"/>
                <w:color w:val="1F497D"/>
              </w:rPr>
              <w:tab/>
              <w:t xml:space="preserve">    </w:t>
            </w:r>
            <w:r w:rsidRPr="00436BD4">
              <w:rPr>
                <w:rFonts w:cs="Calibri"/>
                <w:b/>
                <w:color w:val="1F497D"/>
              </w:rPr>
              <w:t>29 credit hours total for both certificates</w:t>
            </w:r>
          </w:p>
          <w:p w:rsidR="00205D8E" w:rsidRPr="00345681" w:rsidRDefault="00205D8E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  <w:tr w:rsidR="00436BD4" w:rsidRPr="00345681" w:rsidTr="00345681">
        <w:trPr>
          <w:trHeight w:val="13500"/>
        </w:trPr>
        <w:tc>
          <w:tcPr>
            <w:tcW w:w="2380" w:type="dxa"/>
          </w:tcPr>
          <w:p w:rsidR="00436BD4" w:rsidRDefault="00436BD4" w:rsidP="003456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00" w:type="dxa"/>
          </w:tcPr>
          <w:p w:rsidR="00436BD4" w:rsidRPr="004B1C10" w:rsidRDefault="00436BD4" w:rsidP="00205D8E">
            <w:pPr>
              <w:spacing w:after="0" w:line="240" w:lineRule="auto"/>
            </w:pPr>
          </w:p>
        </w:tc>
      </w:tr>
    </w:tbl>
    <w:p w:rsidR="001D3C71" w:rsidRPr="009677C2" w:rsidRDefault="002C5204" w:rsidP="008268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7620</wp:posOffset>
                </wp:positionV>
                <wp:extent cx="2284730" cy="240030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F15" w:rsidRDefault="007F70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0" cy="171450"/>
                                  <wp:effectExtent l="19050" t="0" r="0" b="0"/>
                                  <wp:docPr id="2" name="Picture 6" descr="Improving Life Tag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proving Life Tag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68.85pt;margin-top:.6pt;width:179.9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21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" stroked="f">
                <v:textbox>
                  <w:txbxContent>
                    <w:p w:rsidR="00645F15" w:rsidRDefault="007F70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0" cy="171450"/>
                            <wp:effectExtent l="19050" t="0" r="0" b="0"/>
                            <wp:docPr id="2" name="Picture 6" descr="Improving Life Tag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proving Life Tag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3C71" w:rsidRPr="009677C2" w:rsidSect="00DF5FCF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C"/>
    <w:rsid w:val="00014167"/>
    <w:rsid w:val="00023812"/>
    <w:rsid w:val="00065E0D"/>
    <w:rsid w:val="000F362A"/>
    <w:rsid w:val="00107CE6"/>
    <w:rsid w:val="00175A80"/>
    <w:rsid w:val="001A3CA5"/>
    <w:rsid w:val="001B3EC1"/>
    <w:rsid w:val="001B69DD"/>
    <w:rsid w:val="001D3C71"/>
    <w:rsid w:val="001D3CA1"/>
    <w:rsid w:val="00205D8E"/>
    <w:rsid w:val="002240CC"/>
    <w:rsid w:val="002712CB"/>
    <w:rsid w:val="00290AA4"/>
    <w:rsid w:val="00293E99"/>
    <w:rsid w:val="002C5204"/>
    <w:rsid w:val="003053D9"/>
    <w:rsid w:val="00323A07"/>
    <w:rsid w:val="00345681"/>
    <w:rsid w:val="003F41DB"/>
    <w:rsid w:val="00434C48"/>
    <w:rsid w:val="00436BD4"/>
    <w:rsid w:val="00457B30"/>
    <w:rsid w:val="00483E4A"/>
    <w:rsid w:val="004B1C10"/>
    <w:rsid w:val="0050689D"/>
    <w:rsid w:val="0057015F"/>
    <w:rsid w:val="005932FF"/>
    <w:rsid w:val="005A6A2A"/>
    <w:rsid w:val="005B7E08"/>
    <w:rsid w:val="005D50B9"/>
    <w:rsid w:val="005D6B3B"/>
    <w:rsid w:val="005E0ADC"/>
    <w:rsid w:val="005E421F"/>
    <w:rsid w:val="005F1153"/>
    <w:rsid w:val="0062644C"/>
    <w:rsid w:val="006302BB"/>
    <w:rsid w:val="00632901"/>
    <w:rsid w:val="0063397E"/>
    <w:rsid w:val="00645F15"/>
    <w:rsid w:val="006A2737"/>
    <w:rsid w:val="007870CA"/>
    <w:rsid w:val="00790271"/>
    <w:rsid w:val="007B3DC9"/>
    <w:rsid w:val="007D7570"/>
    <w:rsid w:val="007D7759"/>
    <w:rsid w:val="007E3360"/>
    <w:rsid w:val="007F70C3"/>
    <w:rsid w:val="008055FC"/>
    <w:rsid w:val="00826806"/>
    <w:rsid w:val="008404E5"/>
    <w:rsid w:val="0087448E"/>
    <w:rsid w:val="00895801"/>
    <w:rsid w:val="008C01BE"/>
    <w:rsid w:val="008F2F04"/>
    <w:rsid w:val="00944833"/>
    <w:rsid w:val="00963FB2"/>
    <w:rsid w:val="009677C2"/>
    <w:rsid w:val="009948DB"/>
    <w:rsid w:val="009F7AAA"/>
    <w:rsid w:val="00A158DF"/>
    <w:rsid w:val="00A468B5"/>
    <w:rsid w:val="00A60F39"/>
    <w:rsid w:val="00A74BEA"/>
    <w:rsid w:val="00AF03BC"/>
    <w:rsid w:val="00B45BC0"/>
    <w:rsid w:val="00BB5F70"/>
    <w:rsid w:val="00BF316D"/>
    <w:rsid w:val="00C04DA7"/>
    <w:rsid w:val="00C46370"/>
    <w:rsid w:val="00C50DDC"/>
    <w:rsid w:val="00C53ABD"/>
    <w:rsid w:val="00CC2A0F"/>
    <w:rsid w:val="00CD0EA9"/>
    <w:rsid w:val="00CE1F5C"/>
    <w:rsid w:val="00CE23DE"/>
    <w:rsid w:val="00D07755"/>
    <w:rsid w:val="00D20D80"/>
    <w:rsid w:val="00D54D2B"/>
    <w:rsid w:val="00DD2F4E"/>
    <w:rsid w:val="00DF5FCF"/>
    <w:rsid w:val="00E577E0"/>
    <w:rsid w:val="00E92995"/>
    <w:rsid w:val="00F10C49"/>
    <w:rsid w:val="00F1149C"/>
    <w:rsid w:val="00F11D26"/>
    <w:rsid w:val="00F57079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%20Tools%202011\BHC%20Letterhead.BW%20Template%20Q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386283-0DF3-474E-A25D-80B66344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BHC Letterhead.BW Template QC</Template>
  <TotalTime>0</TotalTime>
  <Pages>8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Hawk College</dc:creator>
  <cp:lastModifiedBy>Goldammer, Sarah</cp:lastModifiedBy>
  <cp:revision>2</cp:revision>
  <cp:lastPrinted>2014-07-14T14:19:00Z</cp:lastPrinted>
  <dcterms:created xsi:type="dcterms:W3CDTF">2014-09-30T20:53:00Z</dcterms:created>
  <dcterms:modified xsi:type="dcterms:W3CDTF">2014-09-30T20:53:00Z</dcterms:modified>
</cp:coreProperties>
</file>